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C7DD3" w14:textId="77777777" w:rsidR="007978F7" w:rsidRDefault="007978F7" w:rsidP="007978F7">
      <w:pPr>
        <w:spacing w:after="120"/>
        <w:ind w:left="1440" w:hanging="1440"/>
        <w:jc w:val="right"/>
        <w:rPr>
          <w:rFonts w:ascii="Arial" w:hAnsi="Arial"/>
          <w:b/>
          <w:i/>
          <w:color w:val="006699"/>
          <w:sz w:val="16"/>
          <w:szCs w:val="16"/>
        </w:rPr>
      </w:pPr>
    </w:p>
    <w:p w14:paraId="68F3F1C0" w14:textId="4B1504E9" w:rsidR="00FF6387" w:rsidRPr="00B46F09" w:rsidRDefault="00FF6387" w:rsidP="00FF6387">
      <w:pPr>
        <w:spacing w:after="360"/>
        <w:ind w:left="1440" w:hanging="1440"/>
        <w:jc w:val="right"/>
        <w:rPr>
          <w:rFonts w:ascii="Arial" w:hAnsi="Arial"/>
          <w:bCs/>
          <w:iCs/>
          <w:color w:val="5984AC"/>
          <w:sz w:val="32"/>
          <w:szCs w:val="32"/>
        </w:rPr>
      </w:pPr>
      <w:r w:rsidRPr="00FF6387">
        <w:rPr>
          <w:rFonts w:ascii="Arial" w:hAnsi="Arial"/>
          <w:b/>
          <w:i/>
          <w:color w:val="006699"/>
          <w:sz w:val="16"/>
          <w:szCs w:val="16"/>
        </w:rPr>
        <w:tab/>
      </w:r>
      <w:r w:rsidRPr="00503B9D">
        <w:rPr>
          <w:rFonts w:ascii="Arial" w:hAnsi="Arial"/>
          <w:b/>
          <w:i/>
          <w:color w:val="5984AC"/>
          <w:sz w:val="32"/>
          <w:szCs w:val="32"/>
        </w:rPr>
        <w:tab/>
      </w:r>
    </w:p>
    <w:p w14:paraId="2DB8F05A" w14:textId="39371CA1" w:rsidR="001109DB" w:rsidRDefault="001109DB" w:rsidP="001109DB">
      <w:pPr>
        <w:pStyle w:val="Title"/>
        <w:kinsoku w:val="0"/>
        <w:overflowPunct w:val="0"/>
        <w:spacing w:before="0"/>
        <w:jc w:val="center"/>
      </w:pPr>
      <w:r>
        <w:softHyphen/>
      </w:r>
      <w:r>
        <w:softHyphen/>
      </w:r>
      <w:r>
        <w:softHyphen/>
      </w:r>
      <w:r>
        <w:t>Metra's</w:t>
      </w:r>
      <w:r>
        <w:rPr>
          <w:spacing w:val="-1"/>
        </w:rPr>
        <w:t xml:space="preserve"> </w:t>
      </w:r>
      <w:r>
        <w:t>COVID-19 Vaccination Requirement</w:t>
      </w:r>
      <w:r>
        <w:rPr>
          <w:spacing w:val="-1"/>
        </w:rPr>
        <w:t xml:space="preserve"> </w:t>
      </w:r>
      <w:r>
        <w:t>for</w:t>
      </w:r>
    </w:p>
    <w:p w14:paraId="2AE96558" w14:textId="43AB1876" w:rsidR="001109DB" w:rsidRDefault="001109DB" w:rsidP="001109DB">
      <w:pPr>
        <w:pStyle w:val="Title"/>
        <w:kinsoku w:val="0"/>
        <w:overflowPunct w:val="0"/>
        <w:spacing w:before="0" w:after="360"/>
        <w:ind w:left="2126"/>
      </w:pPr>
      <w:r>
        <w:t xml:space="preserve">               </w:t>
      </w:r>
      <w:r>
        <w:t>Vendors:</w:t>
      </w:r>
      <w:r>
        <w:rPr>
          <w:spacing w:val="-2"/>
        </w:rPr>
        <w:t xml:space="preserve"> </w:t>
      </w:r>
      <w:r>
        <w:t>Certification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Metra</w:t>
      </w:r>
    </w:p>
    <w:p w14:paraId="56E1A0BB" w14:textId="77777777" w:rsidR="001109DB" w:rsidRDefault="001109DB" w:rsidP="001109DB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28E015E1" w14:textId="725CFA61" w:rsidR="001109DB" w:rsidRDefault="001109DB" w:rsidP="00687665">
      <w:pPr>
        <w:pStyle w:val="BodyText"/>
        <w:kinsoku w:val="0"/>
        <w:overflowPunct w:val="0"/>
        <w:spacing w:after="240"/>
        <w:ind w:left="100"/>
      </w:pPr>
      <w:r>
        <w:t xml:space="preserve">I,  </w:t>
      </w:r>
      <w:r>
        <w:rPr>
          <w:u w:val="single"/>
        </w:rPr>
        <w:t xml:space="preserve">                                                                                      </w:t>
      </w:r>
      <w:r>
        <w:t xml:space="preserve"> (print</w:t>
      </w:r>
      <w:r>
        <w:rPr>
          <w:spacing w:val="7"/>
        </w:rPr>
        <w:t xml:space="preserve"> </w:t>
      </w:r>
      <w:r>
        <w:t>name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title),</w:t>
      </w:r>
      <w:r>
        <w:rPr>
          <w:spacing w:val="8"/>
        </w:rPr>
        <w:t xml:space="preserve"> </w:t>
      </w:r>
      <w:r>
        <w:t>am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authorized</w:t>
      </w:r>
    </w:p>
    <w:p w14:paraId="0782564A" w14:textId="614AEF35" w:rsidR="001109DB" w:rsidRDefault="001109DB" w:rsidP="00687665">
      <w:pPr>
        <w:pStyle w:val="BodyText"/>
        <w:kinsoku w:val="0"/>
        <w:overflowPunct w:val="0"/>
        <w:spacing w:line="276" w:lineRule="auto"/>
        <w:ind w:left="100" w:right="113"/>
        <w:jc w:val="both"/>
      </w:pPr>
      <w:r>
        <w:t>representative</w:t>
      </w:r>
      <w:r>
        <w:rPr>
          <w:spacing w:val="39"/>
        </w:rPr>
        <w:t xml:space="preserve"> </w:t>
      </w:r>
      <w:r>
        <w:t>of</w:t>
      </w:r>
      <w:r w:rsidRPr="001109DB">
        <w:rPr>
          <w:spacing w:val="2"/>
        </w:rPr>
        <w:t xml:space="preserve"> </w:t>
      </w:r>
      <w:r>
        <w:t>(name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vendor).</w:t>
      </w:r>
      <w:r>
        <w:rPr>
          <w:spacing w:val="37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hereby certify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employees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individuals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control</w:t>
      </w:r>
      <w:r>
        <w:rPr>
          <w:spacing w:val="8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supervision</w:t>
      </w:r>
      <w:r>
        <w:rPr>
          <w:spacing w:val="10"/>
        </w:rPr>
        <w:t xml:space="preserve"> </w:t>
      </w:r>
      <w:r>
        <w:t>of</w:t>
      </w:r>
      <w:r>
        <w:t xml:space="preserve"> </w:t>
      </w:r>
      <w:r>
        <w:rPr>
          <w:u w:val="single"/>
        </w:rPr>
        <w:t xml:space="preserve">                                                               </w:t>
      </w:r>
      <w:r>
        <w:rPr>
          <w:spacing w:val="1"/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rPr>
          <w:spacing w:val="1"/>
        </w:rPr>
        <w:t xml:space="preserve"> </w:t>
      </w:r>
      <w:r>
        <w:t>(name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vendor)</w:t>
      </w:r>
      <w:r>
        <w:rPr>
          <w:spacing w:val="42"/>
        </w:rPr>
        <w:t xml:space="preserve"> </w:t>
      </w:r>
      <w:r>
        <w:t>who</w:t>
      </w:r>
      <w:r>
        <w:rPr>
          <w:spacing w:val="32"/>
        </w:rPr>
        <w:t xml:space="preserve"> </w:t>
      </w:r>
      <w:r>
        <w:t>regularly</w:t>
      </w:r>
      <w:r>
        <w:rPr>
          <w:spacing w:val="41"/>
        </w:rPr>
        <w:t xml:space="preserve"> </w:t>
      </w:r>
      <w:r>
        <w:t>access</w:t>
      </w:r>
      <w:r>
        <w:rPr>
          <w:spacing w:val="43"/>
        </w:rPr>
        <w:t xml:space="preserve"> </w:t>
      </w:r>
      <w:r>
        <w:t>Metra</w:t>
      </w:r>
      <w:r>
        <w:rPr>
          <w:spacing w:val="41"/>
        </w:rPr>
        <w:t xml:space="preserve"> </w:t>
      </w:r>
      <w:r>
        <w:t>property</w:t>
      </w:r>
      <w:r>
        <w:rPr>
          <w:spacing w:val="51"/>
        </w:rPr>
        <w:t xml:space="preserve"> </w:t>
      </w:r>
      <w:r>
        <w:t>as of</w:t>
      </w:r>
      <w:r>
        <w:rPr>
          <w:spacing w:val="4"/>
        </w:rPr>
        <w:t xml:space="preserve"> </w:t>
      </w:r>
      <w:r>
        <w:t>January</w:t>
      </w:r>
      <w:r>
        <w:rPr>
          <w:spacing w:val="4"/>
        </w:rPr>
        <w:t xml:space="preserve"> </w:t>
      </w:r>
      <w:r>
        <w:t>21,</w:t>
      </w:r>
      <w:r>
        <w:rPr>
          <w:spacing w:val="4"/>
        </w:rPr>
        <w:t xml:space="preserve"> </w:t>
      </w:r>
      <w:r>
        <w:t>2022</w:t>
      </w:r>
      <w:r>
        <w:rPr>
          <w:spacing w:val="42"/>
        </w:rPr>
        <w:t xml:space="preserve"> </w:t>
      </w:r>
      <w:r>
        <w:t>are</w:t>
      </w:r>
      <w:r>
        <w:rPr>
          <w:spacing w:val="44"/>
        </w:rPr>
        <w:t xml:space="preserve"> </w:t>
      </w:r>
      <w:r>
        <w:t>fully</w:t>
      </w:r>
      <w:r>
        <w:rPr>
          <w:spacing w:val="43"/>
        </w:rPr>
        <w:t xml:space="preserve"> </w:t>
      </w:r>
      <w:r>
        <w:t>vaccinated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have</w:t>
      </w:r>
      <w:r>
        <w:rPr>
          <w:spacing w:val="45"/>
        </w:rPr>
        <w:t xml:space="preserve"> </w:t>
      </w:r>
      <w:r>
        <w:t>sought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obtained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medical</w:t>
      </w:r>
      <w:r>
        <w:rPr>
          <w:spacing w:val="44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religious accommodation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compliance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Metra’s</w:t>
      </w:r>
      <w:r>
        <w:rPr>
          <w:spacing w:val="24"/>
        </w:rPr>
        <w:t xml:space="preserve"> </w:t>
      </w:r>
      <w:r>
        <w:t>COVID-19</w:t>
      </w:r>
      <w:r>
        <w:rPr>
          <w:spacing w:val="24"/>
        </w:rPr>
        <w:t xml:space="preserve"> </w:t>
      </w:r>
      <w:r>
        <w:t>vaccination</w:t>
      </w:r>
      <w:r>
        <w:rPr>
          <w:spacing w:val="23"/>
        </w:rPr>
        <w:t xml:space="preserve"> </w:t>
      </w:r>
      <w:r>
        <w:t>requirement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vendors.</w:t>
      </w:r>
      <w:r>
        <w:rPr>
          <w:spacing w:val="24"/>
        </w:rPr>
        <w:t xml:space="preserve"> </w:t>
      </w:r>
      <w:r>
        <w:t>I also</w:t>
      </w:r>
      <w:r>
        <w:rPr>
          <w:spacing w:val="24"/>
        </w:rPr>
        <w:t xml:space="preserve"> </w:t>
      </w:r>
      <w:r>
        <w:t>certify</w:t>
      </w:r>
      <w:r>
        <w:rPr>
          <w:spacing w:val="38"/>
        </w:rPr>
        <w:t xml:space="preserve"> </w:t>
      </w:r>
      <w:r>
        <w:t>that</w:t>
      </w:r>
      <w:r>
        <w:t xml:space="preserve"> </w:t>
      </w:r>
      <w:r>
        <w:t>(name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vendor)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maintaining</w:t>
      </w:r>
      <w:r>
        <w:rPr>
          <w:spacing w:val="38"/>
        </w:rPr>
        <w:t xml:space="preserve"> </w:t>
      </w:r>
      <w:r>
        <w:t>accurate</w:t>
      </w:r>
      <w:r>
        <w:rPr>
          <w:spacing w:val="1"/>
        </w:rPr>
        <w:t xml:space="preserve"> </w:t>
      </w:r>
      <w:r>
        <w:t>records</w:t>
      </w:r>
      <w:r>
        <w:rPr>
          <w:spacing w:val="1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employees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individuals</w:t>
      </w:r>
      <w:r>
        <w:rPr>
          <w:spacing w:val="24"/>
        </w:rPr>
        <w:t xml:space="preserve"> </w:t>
      </w:r>
      <w:r>
        <w:t>under</w:t>
      </w:r>
      <w:r>
        <w:rPr>
          <w:spacing w:val="24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control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supervision</w:t>
      </w:r>
      <w:r>
        <w:rPr>
          <w:spacing w:val="24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regularly</w:t>
      </w:r>
      <w:r>
        <w:rPr>
          <w:spacing w:val="25"/>
        </w:rPr>
        <w:t xml:space="preserve"> </w:t>
      </w:r>
      <w:r>
        <w:t>access Metra</w:t>
      </w:r>
      <w:r>
        <w:rPr>
          <w:spacing w:val="19"/>
        </w:rPr>
        <w:t xml:space="preserve"> </w:t>
      </w:r>
      <w:r>
        <w:t>property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verify</w:t>
      </w:r>
      <w:r>
        <w:rPr>
          <w:spacing w:val="25"/>
        </w:rPr>
        <w:t xml:space="preserve"> </w:t>
      </w:r>
      <w:r>
        <w:t>compliance</w:t>
      </w:r>
      <w:r>
        <w:rPr>
          <w:spacing w:val="26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Metra’s</w:t>
      </w:r>
      <w:r>
        <w:rPr>
          <w:spacing w:val="26"/>
        </w:rPr>
        <w:t xml:space="preserve"> </w:t>
      </w:r>
      <w:r>
        <w:t>COVID-19</w:t>
      </w:r>
      <w:r>
        <w:rPr>
          <w:spacing w:val="24"/>
        </w:rPr>
        <w:t xml:space="preserve"> </w:t>
      </w:r>
      <w:r>
        <w:t>vaccination</w:t>
      </w:r>
      <w:r>
        <w:rPr>
          <w:spacing w:val="25"/>
        </w:rPr>
        <w:t xml:space="preserve"> </w:t>
      </w:r>
      <w:r>
        <w:t>requirement for vendors.</w:t>
      </w:r>
    </w:p>
    <w:p w14:paraId="3809626F" w14:textId="77777777" w:rsidR="001109DB" w:rsidRDefault="001109DB" w:rsidP="001109DB">
      <w:pPr>
        <w:pStyle w:val="BodyText"/>
        <w:kinsoku w:val="0"/>
        <w:overflowPunct w:val="0"/>
        <w:spacing w:after="0" w:line="276" w:lineRule="auto"/>
        <w:ind w:left="100" w:right="113"/>
        <w:jc w:val="both"/>
      </w:pPr>
    </w:p>
    <w:p w14:paraId="40FC40B6" w14:textId="0D3DAA67" w:rsidR="001109DB" w:rsidRDefault="001109DB" w:rsidP="00687665">
      <w:pPr>
        <w:pStyle w:val="BodyText"/>
        <w:kinsoku w:val="0"/>
        <w:overflowPunct w:val="0"/>
        <w:spacing w:line="276" w:lineRule="auto"/>
        <w:ind w:left="100" w:right="108"/>
        <w:jc w:val="both"/>
      </w:pPr>
      <w:r>
        <w:t>Finally,</w:t>
      </w:r>
      <w:r>
        <w:rPr>
          <w:spacing w:val="34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certify</w:t>
      </w:r>
      <w:r>
        <w:rPr>
          <w:spacing w:val="34"/>
        </w:rPr>
        <w:t xml:space="preserve"> </w:t>
      </w:r>
      <w:r>
        <w:t>that</w:t>
      </w:r>
      <w:r>
        <w:t xml:space="preserve"> </w:t>
      </w:r>
      <w:r>
        <w:t>(name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vendor)</w:t>
      </w:r>
      <w:r>
        <w:t xml:space="preserve"> </w:t>
      </w:r>
      <w:r>
        <w:t>as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January 21,</w:t>
      </w:r>
      <w:r>
        <w:rPr>
          <w:spacing w:val="5"/>
        </w:rPr>
        <w:t xml:space="preserve"> </w:t>
      </w:r>
      <w:r>
        <w:t>2022</w:t>
      </w:r>
      <w:r>
        <w:rPr>
          <w:spacing w:val="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send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permit</w:t>
      </w:r>
      <w:r>
        <w:rPr>
          <w:spacing w:val="8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employees</w:t>
      </w:r>
      <w:r>
        <w:rPr>
          <w:spacing w:val="6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individuals</w:t>
      </w:r>
      <w:r>
        <w:rPr>
          <w:spacing w:val="8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control</w:t>
      </w:r>
      <w:r>
        <w:rPr>
          <w:spacing w:val="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supervision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access</w:t>
      </w:r>
      <w:r>
        <w:rPr>
          <w:spacing w:val="6"/>
        </w:rPr>
        <w:t xml:space="preserve"> </w:t>
      </w:r>
      <w:r>
        <w:t>Metra</w:t>
      </w:r>
      <w:r>
        <w:rPr>
          <w:spacing w:val="6"/>
        </w:rPr>
        <w:t xml:space="preserve"> </w:t>
      </w:r>
      <w:r>
        <w:t>property</w:t>
      </w:r>
      <w:r>
        <w:rPr>
          <w:spacing w:val="5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persons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fully</w:t>
      </w:r>
      <w:r>
        <w:rPr>
          <w:spacing w:val="5"/>
        </w:rPr>
        <w:t xml:space="preserve"> </w:t>
      </w:r>
      <w:r>
        <w:t>vaccinated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>granted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medical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religious</w:t>
      </w:r>
      <w:r>
        <w:rPr>
          <w:spacing w:val="18"/>
        </w:rPr>
        <w:t xml:space="preserve"> </w:t>
      </w:r>
      <w:r>
        <w:t>accommodation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compliance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Metra’s</w:t>
      </w:r>
      <w:r>
        <w:rPr>
          <w:spacing w:val="17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vaccination requirement for vendors.</w:t>
      </w:r>
    </w:p>
    <w:p w14:paraId="5E22EF5D" w14:textId="77777777" w:rsidR="001109DB" w:rsidRDefault="001109DB" w:rsidP="001109DB">
      <w:pPr>
        <w:pStyle w:val="BodyText"/>
        <w:kinsoku w:val="0"/>
        <w:overflowPunct w:val="0"/>
        <w:spacing w:after="0" w:line="276" w:lineRule="auto"/>
        <w:ind w:left="100" w:right="108"/>
        <w:jc w:val="both"/>
      </w:pPr>
    </w:p>
    <w:p w14:paraId="284B5026" w14:textId="15D64DE6" w:rsidR="001109DB" w:rsidRDefault="001109DB" w:rsidP="001109DB">
      <w:pPr>
        <w:pStyle w:val="BodyText"/>
        <w:kinsoku w:val="0"/>
        <w:overflowPunct w:val="0"/>
        <w:spacing w:before="48"/>
        <w:ind w:left="39"/>
        <w:rPr>
          <w:color w:val="0562C1"/>
        </w:rPr>
      </w:pPr>
      <w:r>
        <w:t xml:space="preserve"> </w:t>
      </w:r>
      <w:r>
        <w:t>Please</w:t>
      </w:r>
      <w:r>
        <w:rPr>
          <w:spacing w:val="-1"/>
        </w:rPr>
        <w:t xml:space="preserve"> </w:t>
      </w:r>
      <w:r>
        <w:t>return completed</w:t>
      </w:r>
      <w:r>
        <w:rPr>
          <w:spacing w:val="-2"/>
        </w:rPr>
        <w:t xml:space="preserve"> </w:t>
      </w:r>
      <w:r>
        <w:t>forms to</w:t>
      </w:r>
      <w:r>
        <w:rPr>
          <w:spacing w:val="2"/>
        </w:rPr>
        <w:t xml:space="preserve"> </w:t>
      </w:r>
      <w:hyperlink r:id="rId6" w:history="1">
        <w:r>
          <w:rPr>
            <w:color w:val="0562C1"/>
            <w:u w:val="single"/>
          </w:rPr>
          <w:t>vendorvax@metrarr.com</w:t>
        </w:r>
        <w:r>
          <w:rPr>
            <w:color w:val="000000"/>
            <w:u w:val="single"/>
          </w:rPr>
          <w:t>.</w:t>
        </w:r>
      </w:hyperlink>
    </w:p>
    <w:p w14:paraId="6C4E86F6" w14:textId="11BEFB60" w:rsidR="001109DB" w:rsidRDefault="001109DB" w:rsidP="001109DB">
      <w:pPr>
        <w:pStyle w:val="BodyText"/>
        <w:kinsoku w:val="0"/>
        <w:overflowPunct w:val="0"/>
        <w:rPr>
          <w:sz w:val="20"/>
          <w:szCs w:val="20"/>
        </w:rPr>
      </w:pPr>
    </w:p>
    <w:p w14:paraId="66BE5010" w14:textId="26FF2060" w:rsidR="001109DB" w:rsidRDefault="001109DB" w:rsidP="001109DB">
      <w:pPr>
        <w:pStyle w:val="BodyText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14:paraId="1B9C7E4F" w14:textId="77777777" w:rsidR="001109DB" w:rsidRDefault="001109DB" w:rsidP="001109DB">
      <w:pPr>
        <w:pStyle w:val="BodyText"/>
        <w:kinsoku w:val="0"/>
        <w:overflowPunct w:val="0"/>
        <w:spacing w:before="60"/>
        <w:ind w:left="39"/>
      </w:pPr>
      <w:r>
        <w:t>Title</w:t>
      </w:r>
    </w:p>
    <w:p w14:paraId="5DA668C0" w14:textId="2489C497" w:rsidR="001109DB" w:rsidRDefault="001109DB" w:rsidP="001109DB">
      <w:pPr>
        <w:pStyle w:val="BodyText"/>
        <w:kinsoku w:val="0"/>
        <w:overflowPunct w:val="0"/>
        <w:rPr>
          <w:sz w:val="20"/>
          <w:szCs w:val="20"/>
        </w:rPr>
      </w:pPr>
    </w:p>
    <w:p w14:paraId="544793CB" w14:textId="00C25503" w:rsidR="001109DB" w:rsidRDefault="001109DB" w:rsidP="001109DB">
      <w:pPr>
        <w:pStyle w:val="BodyText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14:paraId="540D759A" w14:textId="34CFF565" w:rsidR="001109DB" w:rsidRDefault="001109DB" w:rsidP="001109DB">
      <w:pPr>
        <w:pStyle w:val="BodyText"/>
        <w:kinsoku w:val="0"/>
        <w:overflowPunct w:val="0"/>
        <w:spacing w:before="61"/>
        <w:ind w:left="39"/>
      </w:pPr>
      <w:r>
        <w:t>Company</w:t>
      </w:r>
      <w:r>
        <w:rPr>
          <w:spacing w:val="-2"/>
        </w:rPr>
        <w:t xml:space="preserve"> </w:t>
      </w:r>
      <w:r>
        <w:t>Name</w:t>
      </w:r>
    </w:p>
    <w:p w14:paraId="2905E8ED" w14:textId="3A440C70" w:rsidR="001109DB" w:rsidRDefault="001109DB" w:rsidP="001109DB">
      <w:pPr>
        <w:pStyle w:val="BodyText"/>
        <w:kinsoku w:val="0"/>
        <w:overflowPunct w:val="0"/>
        <w:spacing w:before="61"/>
        <w:ind w:left="39"/>
      </w:pPr>
    </w:p>
    <w:p w14:paraId="5F9DEEF1" w14:textId="7F1F718C" w:rsidR="001109DB" w:rsidRDefault="001109DB" w:rsidP="001109DB">
      <w:pPr>
        <w:pStyle w:val="BodyText"/>
        <w:kinsoku w:val="0"/>
        <w:overflowPunct w:val="0"/>
        <w:spacing w:before="61"/>
        <w:ind w:left="39"/>
      </w:pPr>
      <w:r>
        <w:t>___________________________________________________________</w:t>
      </w:r>
    </w:p>
    <w:p w14:paraId="1DF45C42" w14:textId="3DE4AC6E" w:rsidR="00BE35FE" w:rsidRPr="00C74D49" w:rsidRDefault="001109DB" w:rsidP="001109DB">
      <w:pPr>
        <w:pStyle w:val="BodyText"/>
        <w:kinsoku w:val="0"/>
        <w:overflowPunct w:val="0"/>
        <w:spacing w:before="5"/>
        <w:ind w:left="39"/>
        <w:rPr>
          <w:szCs w:val="32"/>
        </w:rPr>
      </w:pPr>
      <w:r>
        <w:t>Date</w:t>
      </w:r>
    </w:p>
    <w:sectPr w:rsidR="00BE35FE" w:rsidRPr="00C74D49" w:rsidSect="001109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94" w:right="720" w:bottom="720" w:left="720" w:header="0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B051B" w14:textId="77777777" w:rsidR="004554B8" w:rsidRDefault="004554B8">
      <w:r>
        <w:separator/>
      </w:r>
    </w:p>
    <w:p w14:paraId="1DEFBBBF" w14:textId="77777777" w:rsidR="004554B8" w:rsidRDefault="004554B8"/>
    <w:p w14:paraId="110252A6" w14:textId="77777777" w:rsidR="004554B8" w:rsidRDefault="004554B8" w:rsidP="00F322F9"/>
  </w:endnote>
  <w:endnote w:type="continuationSeparator" w:id="0">
    <w:p w14:paraId="4DBA13E7" w14:textId="77777777" w:rsidR="004554B8" w:rsidRDefault="004554B8">
      <w:r>
        <w:continuationSeparator/>
      </w:r>
    </w:p>
    <w:p w14:paraId="769A5A55" w14:textId="77777777" w:rsidR="004554B8" w:rsidRDefault="004554B8"/>
    <w:p w14:paraId="1A8871C8" w14:textId="77777777" w:rsidR="004554B8" w:rsidRDefault="004554B8" w:rsidP="00F322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38541" w14:textId="77777777" w:rsidR="00503B9D" w:rsidRDefault="00503B9D" w:rsidP="00AC00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DCBDC17" w14:textId="77777777" w:rsidR="00503B9D" w:rsidRDefault="00503B9D" w:rsidP="0028038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73FD" w14:textId="77777777" w:rsidR="00503B9D" w:rsidRDefault="00503B9D" w:rsidP="00AC00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02FB468" w14:textId="77777777" w:rsidR="00503B9D" w:rsidRDefault="00503B9D" w:rsidP="00280389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96FCC" w14:textId="636F3121" w:rsidR="00503B9D" w:rsidRDefault="001109DB" w:rsidP="001109DB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</w:pPr>
    <w:r>
      <w:tab/>
    </w:r>
    <w:r>
      <w:tab/>
    </w:r>
    <w:r w:rsidRPr="001109DB">
      <w:rPr>
        <w:sz w:val="18"/>
        <w:szCs w:val="18"/>
      </w:rPr>
      <w:t>HR-Admin, Issued 11/1/21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40CD2" w14:textId="77777777" w:rsidR="004554B8" w:rsidRDefault="004554B8">
      <w:r>
        <w:separator/>
      </w:r>
    </w:p>
    <w:p w14:paraId="5EEC9AA5" w14:textId="77777777" w:rsidR="004554B8" w:rsidRDefault="004554B8"/>
    <w:p w14:paraId="35F59B49" w14:textId="77777777" w:rsidR="004554B8" w:rsidRDefault="004554B8" w:rsidP="00F322F9"/>
  </w:footnote>
  <w:footnote w:type="continuationSeparator" w:id="0">
    <w:p w14:paraId="5087F586" w14:textId="77777777" w:rsidR="004554B8" w:rsidRDefault="004554B8">
      <w:r>
        <w:continuationSeparator/>
      </w:r>
    </w:p>
    <w:p w14:paraId="0AE302B4" w14:textId="77777777" w:rsidR="004554B8" w:rsidRDefault="004554B8"/>
    <w:p w14:paraId="41EB71E2" w14:textId="77777777" w:rsidR="004554B8" w:rsidRDefault="004554B8" w:rsidP="00F322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B094C" w14:textId="77777777" w:rsidR="00503B9D" w:rsidRDefault="00503B9D">
    <w:pPr>
      <w:pStyle w:val="HeaderFooterA"/>
      <w:rPr>
        <w:rFonts w:ascii="Times New Roman" w:eastAsia="Times New Roman" w:hAnsi="Times New Roman"/>
        <w:color w:val="auto"/>
      </w:rPr>
    </w:pPr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8CB13" w14:textId="77777777" w:rsidR="00503B9D" w:rsidRPr="00D60BB0" w:rsidRDefault="00503B9D" w:rsidP="001B0591">
    <w:pPr>
      <w:pStyle w:val="Footer"/>
      <w:tabs>
        <w:tab w:val="clear" w:pos="4320"/>
        <w:tab w:val="clear" w:pos="8640"/>
        <w:tab w:val="right" w:pos="10080"/>
      </w:tabs>
      <w:rPr>
        <w:rFonts w:ascii="Arial" w:hAnsi="Arial"/>
        <w:b/>
        <w:i/>
        <w:color w:val="006699"/>
        <w:sz w:val="32"/>
        <w:szCs w:val="32"/>
      </w:rPr>
    </w:pPr>
  </w:p>
  <w:p w14:paraId="06134B3B" w14:textId="77777777" w:rsidR="00503B9D" w:rsidRDefault="00503B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3C4DD" w14:textId="01AF9AFC" w:rsidR="00503B9D" w:rsidRDefault="00687665" w:rsidP="00F3479F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4AD29E" wp14:editId="6D76CD51">
          <wp:simplePos x="0" y="0"/>
          <wp:positionH relativeFrom="column">
            <wp:posOffset>-217805</wp:posOffset>
          </wp:positionH>
          <wp:positionV relativeFrom="paragraph">
            <wp:posOffset>677545</wp:posOffset>
          </wp:positionV>
          <wp:extent cx="1746885" cy="514350"/>
          <wp:effectExtent l="0" t="0" r="0" b="0"/>
          <wp:wrapNone/>
          <wp:docPr id="2" name="Picture 4" descr="Description: Macintosh HD:Users:rkrutulis:RWojkovich Work Files:Projects In Progress - Design:160420_02-Letterhead_Metra:Letterhead Artwork:MetraLogoBlue301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rkrutulis:RWojkovich Work Files:Projects In Progress - Design:160420_02-Letterhead_Metra:Letterhead Artwork:MetraLogoBlue301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57ED4E9" wp14:editId="5231C112">
          <wp:simplePos x="0" y="0"/>
          <wp:positionH relativeFrom="column">
            <wp:posOffset>-430530</wp:posOffset>
          </wp:positionH>
          <wp:positionV relativeFrom="paragraph">
            <wp:posOffset>-17780</wp:posOffset>
          </wp:positionV>
          <wp:extent cx="7750175" cy="13030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readOnly" w:enforcement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FF"/>
    <w:rsid w:val="000352AC"/>
    <w:rsid w:val="00044659"/>
    <w:rsid w:val="00072883"/>
    <w:rsid w:val="00075A4B"/>
    <w:rsid w:val="00084C3B"/>
    <w:rsid w:val="00096434"/>
    <w:rsid w:val="000A3E4A"/>
    <w:rsid w:val="000A456D"/>
    <w:rsid w:val="001109DB"/>
    <w:rsid w:val="00110FC2"/>
    <w:rsid w:val="001131BE"/>
    <w:rsid w:val="00125D7E"/>
    <w:rsid w:val="00134719"/>
    <w:rsid w:val="001359C5"/>
    <w:rsid w:val="00141353"/>
    <w:rsid w:val="0014447D"/>
    <w:rsid w:val="00160690"/>
    <w:rsid w:val="00165B78"/>
    <w:rsid w:val="0017594C"/>
    <w:rsid w:val="001932B5"/>
    <w:rsid w:val="001970EB"/>
    <w:rsid w:val="001A15D2"/>
    <w:rsid w:val="001B0591"/>
    <w:rsid w:val="001F337B"/>
    <w:rsid w:val="001F4FCF"/>
    <w:rsid w:val="00223618"/>
    <w:rsid w:val="0026375C"/>
    <w:rsid w:val="00270D4A"/>
    <w:rsid w:val="00280389"/>
    <w:rsid w:val="0029217F"/>
    <w:rsid w:val="00296037"/>
    <w:rsid w:val="002A420D"/>
    <w:rsid w:val="002D18F4"/>
    <w:rsid w:val="003017D7"/>
    <w:rsid w:val="003055FD"/>
    <w:rsid w:val="003135E2"/>
    <w:rsid w:val="003151F3"/>
    <w:rsid w:val="00321E12"/>
    <w:rsid w:val="00331B8A"/>
    <w:rsid w:val="0036274C"/>
    <w:rsid w:val="003753ED"/>
    <w:rsid w:val="00396B0F"/>
    <w:rsid w:val="003A592C"/>
    <w:rsid w:val="003C0D0C"/>
    <w:rsid w:val="003C727A"/>
    <w:rsid w:val="003D1F0B"/>
    <w:rsid w:val="003E2EC2"/>
    <w:rsid w:val="00403A38"/>
    <w:rsid w:val="004162D4"/>
    <w:rsid w:val="004321C8"/>
    <w:rsid w:val="00432C80"/>
    <w:rsid w:val="00435A40"/>
    <w:rsid w:val="00440CF6"/>
    <w:rsid w:val="00452752"/>
    <w:rsid w:val="004554B8"/>
    <w:rsid w:val="00466963"/>
    <w:rsid w:val="00481C40"/>
    <w:rsid w:val="004A7B05"/>
    <w:rsid w:val="004E5432"/>
    <w:rsid w:val="004F4F3B"/>
    <w:rsid w:val="00503B9D"/>
    <w:rsid w:val="00516A6F"/>
    <w:rsid w:val="00524CD8"/>
    <w:rsid w:val="005527FE"/>
    <w:rsid w:val="00565910"/>
    <w:rsid w:val="005B1FCF"/>
    <w:rsid w:val="005D6662"/>
    <w:rsid w:val="00604031"/>
    <w:rsid w:val="006065D8"/>
    <w:rsid w:val="00635A1B"/>
    <w:rsid w:val="006418B2"/>
    <w:rsid w:val="006635B2"/>
    <w:rsid w:val="00665B07"/>
    <w:rsid w:val="00666BE8"/>
    <w:rsid w:val="006674FE"/>
    <w:rsid w:val="006811F0"/>
    <w:rsid w:val="00687665"/>
    <w:rsid w:val="006A1F48"/>
    <w:rsid w:val="006C1574"/>
    <w:rsid w:val="006C3120"/>
    <w:rsid w:val="006C437F"/>
    <w:rsid w:val="006C7512"/>
    <w:rsid w:val="006F2325"/>
    <w:rsid w:val="006F5D5F"/>
    <w:rsid w:val="007150AC"/>
    <w:rsid w:val="00721713"/>
    <w:rsid w:val="00724EAC"/>
    <w:rsid w:val="0073237E"/>
    <w:rsid w:val="007503DB"/>
    <w:rsid w:val="00764AF7"/>
    <w:rsid w:val="00775020"/>
    <w:rsid w:val="00777599"/>
    <w:rsid w:val="00784750"/>
    <w:rsid w:val="00787FBC"/>
    <w:rsid w:val="0079182A"/>
    <w:rsid w:val="00792FCC"/>
    <w:rsid w:val="007939ED"/>
    <w:rsid w:val="007978F7"/>
    <w:rsid w:val="007A0CA7"/>
    <w:rsid w:val="007D57C8"/>
    <w:rsid w:val="007E1021"/>
    <w:rsid w:val="007E3569"/>
    <w:rsid w:val="007E3C9B"/>
    <w:rsid w:val="007F6D64"/>
    <w:rsid w:val="00815E09"/>
    <w:rsid w:val="008321F6"/>
    <w:rsid w:val="008401A9"/>
    <w:rsid w:val="00863141"/>
    <w:rsid w:val="0087530D"/>
    <w:rsid w:val="008770FE"/>
    <w:rsid w:val="00880833"/>
    <w:rsid w:val="00880CB1"/>
    <w:rsid w:val="00883611"/>
    <w:rsid w:val="00887165"/>
    <w:rsid w:val="00890860"/>
    <w:rsid w:val="008D0847"/>
    <w:rsid w:val="008D2C72"/>
    <w:rsid w:val="008D6FD9"/>
    <w:rsid w:val="008E3AC1"/>
    <w:rsid w:val="008E4D67"/>
    <w:rsid w:val="008F3E25"/>
    <w:rsid w:val="009050D5"/>
    <w:rsid w:val="00920620"/>
    <w:rsid w:val="009466FF"/>
    <w:rsid w:val="00950A5A"/>
    <w:rsid w:val="0099206A"/>
    <w:rsid w:val="009A5BDE"/>
    <w:rsid w:val="009A5E69"/>
    <w:rsid w:val="009D0FF5"/>
    <w:rsid w:val="009D63C4"/>
    <w:rsid w:val="00A05D67"/>
    <w:rsid w:val="00A85241"/>
    <w:rsid w:val="00A96840"/>
    <w:rsid w:val="00AC009B"/>
    <w:rsid w:val="00AF70AA"/>
    <w:rsid w:val="00AF71D9"/>
    <w:rsid w:val="00B0307E"/>
    <w:rsid w:val="00B30195"/>
    <w:rsid w:val="00B33E34"/>
    <w:rsid w:val="00B43D4C"/>
    <w:rsid w:val="00B46F09"/>
    <w:rsid w:val="00B65331"/>
    <w:rsid w:val="00B7763D"/>
    <w:rsid w:val="00B95915"/>
    <w:rsid w:val="00BA11F4"/>
    <w:rsid w:val="00BA38C7"/>
    <w:rsid w:val="00BE35FE"/>
    <w:rsid w:val="00BE70FF"/>
    <w:rsid w:val="00BE7221"/>
    <w:rsid w:val="00C00377"/>
    <w:rsid w:val="00C018A1"/>
    <w:rsid w:val="00C31D04"/>
    <w:rsid w:val="00C4386E"/>
    <w:rsid w:val="00C74D49"/>
    <w:rsid w:val="00CC0BB1"/>
    <w:rsid w:val="00CD0845"/>
    <w:rsid w:val="00D06091"/>
    <w:rsid w:val="00D23343"/>
    <w:rsid w:val="00D26621"/>
    <w:rsid w:val="00D60BB0"/>
    <w:rsid w:val="00D9258A"/>
    <w:rsid w:val="00D93430"/>
    <w:rsid w:val="00D96F9D"/>
    <w:rsid w:val="00DA594E"/>
    <w:rsid w:val="00DB01C7"/>
    <w:rsid w:val="00DB27B9"/>
    <w:rsid w:val="00DB6626"/>
    <w:rsid w:val="00DD5F5A"/>
    <w:rsid w:val="00DE4692"/>
    <w:rsid w:val="00DF5E75"/>
    <w:rsid w:val="00E25C26"/>
    <w:rsid w:val="00E56358"/>
    <w:rsid w:val="00E651F6"/>
    <w:rsid w:val="00E9163B"/>
    <w:rsid w:val="00EA6BAC"/>
    <w:rsid w:val="00EC41C9"/>
    <w:rsid w:val="00EE4DC0"/>
    <w:rsid w:val="00F322F9"/>
    <w:rsid w:val="00F3479F"/>
    <w:rsid w:val="00F65393"/>
    <w:rsid w:val="00F75DC0"/>
    <w:rsid w:val="00F80388"/>
    <w:rsid w:val="00F80EDF"/>
    <w:rsid w:val="00F871CF"/>
    <w:rsid w:val="00F87338"/>
    <w:rsid w:val="00F942AE"/>
    <w:rsid w:val="00F96116"/>
    <w:rsid w:val="00FC6041"/>
    <w:rsid w:val="00FD65DC"/>
    <w:rsid w:val="00FE0114"/>
    <w:rsid w:val="00FE2A0D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5FDE2369"/>
  <w15:chartTrackingRefBased/>
  <w15:docId w15:val="{228B5829-4D95-481F-9071-AACDD0B5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locked="1"/>
    <w:lsdException w:name="No Spacing" w:locked="1" w:qFormat="1"/>
    <w:lsdException w:name="Light Shading" w:locked="1"/>
    <w:lsdException w:name="Light List" w:locked="1"/>
    <w:lsdException w:name="Light Grid" w:locked="1"/>
    <w:lsdException w:name="Medium Shading 1" w:locked="1"/>
    <w:lsdException w:name="Medium Shading 2" w:locked="1"/>
    <w:lsdException w:name="Medium List 1" w:locked="1"/>
    <w:lsdException w:name="Medium List 2" w:locked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3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ocked/>
    <w:rsid w:val="008871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ocked/>
    <w:rsid w:val="0088716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locked/>
    <w:rsid w:val="0004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locked/>
    <w:rsid w:val="00280389"/>
  </w:style>
  <w:style w:type="paragraph" w:styleId="BalloonText">
    <w:name w:val="Balloon Text"/>
    <w:basedOn w:val="Normal"/>
    <w:semiHidden/>
    <w:locked/>
    <w:rsid w:val="0046696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BodyTextFirstIndent"/>
    <w:rsid w:val="009466FF"/>
    <w:pPr>
      <w:ind w:left="1440" w:right="1440" w:firstLine="720"/>
      <w:jc w:val="both"/>
    </w:pPr>
  </w:style>
  <w:style w:type="character" w:styleId="Emphasis">
    <w:name w:val="Emphasis"/>
    <w:qFormat/>
    <w:locked/>
    <w:rsid w:val="00CD0845"/>
    <w:rPr>
      <w:rFonts w:ascii="Arial" w:hAnsi="Arial" w:cs="Arial" w:hint="default"/>
      <w:b/>
      <w:bCs w:val="0"/>
      <w:i w:val="0"/>
      <w:iCs w:val="0"/>
      <w:spacing w:val="-10"/>
      <w:sz w:val="18"/>
    </w:rPr>
  </w:style>
  <w:style w:type="paragraph" w:styleId="BodyText">
    <w:name w:val="Body Text"/>
    <w:basedOn w:val="Normal"/>
    <w:locked/>
    <w:rsid w:val="009466FF"/>
    <w:pPr>
      <w:spacing w:after="120"/>
    </w:pPr>
  </w:style>
  <w:style w:type="paragraph" w:styleId="BodyTextFirstIndent">
    <w:name w:val="Body Text First Indent"/>
    <w:basedOn w:val="BodyText"/>
    <w:locked/>
    <w:rsid w:val="009466FF"/>
    <w:pPr>
      <w:ind w:firstLine="210"/>
    </w:pPr>
  </w:style>
  <w:style w:type="paragraph" w:customStyle="1" w:styleId="BasicParagraph">
    <w:name w:val="[Basic Paragraph]"/>
    <w:basedOn w:val="Normal"/>
    <w:uiPriority w:val="99"/>
    <w:rsid w:val="00BE70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itle">
    <w:name w:val="Title"/>
    <w:basedOn w:val="Normal"/>
    <w:next w:val="Normal"/>
    <w:link w:val="TitleChar"/>
    <w:uiPriority w:val="1"/>
    <w:qFormat/>
    <w:locked/>
    <w:rsid w:val="001109DB"/>
    <w:pPr>
      <w:autoSpaceDE w:val="0"/>
      <w:autoSpaceDN w:val="0"/>
      <w:adjustRightInd w:val="0"/>
      <w:spacing w:before="46"/>
      <w:ind w:left="458"/>
    </w:pPr>
    <w:rPr>
      <w:rFonts w:ascii="Georgia" w:hAnsi="Georgia" w:cs="Georgia"/>
      <w:b/>
      <w:bCs/>
      <w:sz w:val="28"/>
      <w:szCs w:val="28"/>
    </w:rPr>
  </w:style>
  <w:style w:type="character" w:customStyle="1" w:styleId="TitleChar">
    <w:name w:val="Title Char"/>
    <w:link w:val="Title"/>
    <w:uiPriority w:val="1"/>
    <w:rsid w:val="001109DB"/>
    <w:rPr>
      <w:rFonts w:ascii="Georgia" w:hAnsi="Georgia" w:cs="Georg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ndorvax@transitchicago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rkrutulis:RWojkovich%20Work%20Files:Projects%20In%20Progress%20-%20Design:160420_02-Letterhead_Metra:OnlineLetterhead_RW:Metra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Metra_LetterHead</Template>
  <TotalTime>5</TotalTime>
  <Pages>1</Pages>
  <Words>246</Words>
  <Characters>1372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Metra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Ron Wojkovich</dc:creator>
  <cp:keywords/>
  <cp:lastModifiedBy>Suzanne H. Shaff</cp:lastModifiedBy>
  <cp:revision>2</cp:revision>
  <cp:lastPrinted>2021-10-27T14:09:00Z</cp:lastPrinted>
  <dcterms:created xsi:type="dcterms:W3CDTF">2021-10-27T14:18:00Z</dcterms:created>
  <dcterms:modified xsi:type="dcterms:W3CDTF">2021-10-27T14:18:00Z</dcterms:modified>
</cp:coreProperties>
</file>